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6"/>
        <w:gridCol w:w="1204"/>
        <w:gridCol w:w="1440"/>
        <w:gridCol w:w="1760"/>
        <w:gridCol w:w="636"/>
        <w:gridCol w:w="1204"/>
        <w:gridCol w:w="238"/>
        <w:gridCol w:w="888"/>
        <w:gridCol w:w="674"/>
        <w:gridCol w:w="720"/>
      </w:tblGrid>
      <w:tr w:rsidR="00CA3073">
        <w:trPr>
          <w:trHeight w:val="614"/>
        </w:trPr>
        <w:tc>
          <w:tcPr>
            <w:tcW w:w="95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F0645" w:rsidRDefault="008D15FE" w:rsidP="007F0645">
            <w:pPr>
              <w:ind w:leftChars="-308" w:left="-646" w:hanging="1"/>
              <w:jc w:val="center"/>
              <w:rPr>
                <w:b/>
                <w:noProof/>
                <w:sz w:val="28"/>
                <w:szCs w:val="28"/>
              </w:rPr>
            </w:pPr>
            <w:r w:rsidRPr="00ED6CD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971675" cy="504825"/>
                  <wp:effectExtent l="0" t="0" r="0" b="0"/>
                  <wp:docPr id="1" name="图片 1" descr="济南大学校名标准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济南大学校名标准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073" w:rsidRPr="007F0645" w:rsidRDefault="00CA3073" w:rsidP="007F0645">
            <w:pPr>
              <w:ind w:leftChars="-308" w:left="-646" w:hanging="1"/>
              <w:jc w:val="center"/>
              <w:rPr>
                <w:rFonts w:ascii="隶书" w:eastAsia="隶书"/>
                <w:sz w:val="52"/>
                <w:szCs w:val="52"/>
              </w:rPr>
            </w:pPr>
            <w:r w:rsidRPr="007F0645">
              <w:rPr>
                <w:rFonts w:ascii="隶书" w:eastAsia="隶书" w:hint="eastAsia"/>
                <w:sz w:val="52"/>
                <w:szCs w:val="52"/>
              </w:rPr>
              <w:t>博</w:t>
            </w:r>
            <w:r w:rsidR="008D15FE">
              <w:rPr>
                <w:rFonts w:ascii="隶书" w:eastAsia="隶书" w:hint="eastAsia"/>
                <w:sz w:val="52"/>
                <w:szCs w:val="52"/>
              </w:rPr>
              <w:t xml:space="preserve"> </w:t>
            </w:r>
            <w:r w:rsidRPr="007F0645">
              <w:rPr>
                <w:rFonts w:ascii="隶书" w:eastAsia="隶书" w:hint="eastAsia"/>
                <w:sz w:val="52"/>
                <w:szCs w:val="52"/>
              </w:rPr>
              <w:t>士</w:t>
            </w:r>
            <w:r w:rsidR="008D15FE">
              <w:rPr>
                <w:rFonts w:ascii="隶书" w:eastAsia="隶书" w:hint="eastAsia"/>
                <w:sz w:val="52"/>
                <w:szCs w:val="52"/>
              </w:rPr>
              <w:t xml:space="preserve"> </w:t>
            </w:r>
            <w:r w:rsidRPr="007F0645">
              <w:rPr>
                <w:rFonts w:ascii="隶书" w:eastAsia="隶书" w:hint="eastAsia"/>
                <w:sz w:val="52"/>
                <w:szCs w:val="52"/>
              </w:rPr>
              <w:t>学</w:t>
            </w:r>
            <w:r w:rsidR="008D15FE">
              <w:rPr>
                <w:rFonts w:ascii="隶书" w:eastAsia="隶书" w:hint="eastAsia"/>
                <w:sz w:val="52"/>
                <w:szCs w:val="52"/>
              </w:rPr>
              <w:t xml:space="preserve"> </w:t>
            </w:r>
            <w:r w:rsidRPr="007F0645">
              <w:rPr>
                <w:rFonts w:ascii="隶书" w:eastAsia="隶书" w:hint="eastAsia"/>
                <w:sz w:val="52"/>
                <w:szCs w:val="52"/>
              </w:rPr>
              <w:t>位</w:t>
            </w:r>
            <w:r w:rsidR="008D15FE">
              <w:rPr>
                <w:rFonts w:ascii="隶书" w:eastAsia="隶书" w:hint="eastAsia"/>
                <w:sz w:val="52"/>
                <w:szCs w:val="52"/>
              </w:rPr>
              <w:t xml:space="preserve"> </w:t>
            </w:r>
            <w:r w:rsidRPr="007F0645">
              <w:rPr>
                <w:rFonts w:ascii="隶书" w:eastAsia="隶书" w:hint="eastAsia"/>
                <w:sz w:val="52"/>
                <w:szCs w:val="52"/>
              </w:rPr>
              <w:t>论</w:t>
            </w:r>
            <w:r w:rsidR="008D15FE">
              <w:rPr>
                <w:rFonts w:ascii="隶书" w:eastAsia="隶书" w:hint="eastAsia"/>
                <w:sz w:val="52"/>
                <w:szCs w:val="52"/>
              </w:rPr>
              <w:t xml:space="preserve"> </w:t>
            </w:r>
            <w:r w:rsidRPr="007F0645">
              <w:rPr>
                <w:rFonts w:ascii="隶书" w:eastAsia="隶书" w:hint="eastAsia"/>
                <w:sz w:val="52"/>
                <w:szCs w:val="52"/>
              </w:rPr>
              <w:t>文</w:t>
            </w:r>
            <w:r w:rsidR="008D15FE">
              <w:rPr>
                <w:rFonts w:ascii="隶书" w:eastAsia="隶书" w:hint="eastAsia"/>
                <w:sz w:val="52"/>
                <w:szCs w:val="52"/>
              </w:rPr>
              <w:t xml:space="preserve"> </w:t>
            </w:r>
            <w:r w:rsidRPr="007F0645">
              <w:rPr>
                <w:rFonts w:ascii="隶书" w:eastAsia="隶书" w:hint="eastAsia"/>
                <w:sz w:val="52"/>
                <w:szCs w:val="52"/>
              </w:rPr>
              <w:t>自</w:t>
            </w:r>
            <w:r w:rsidR="008D15FE">
              <w:rPr>
                <w:rFonts w:ascii="隶书" w:eastAsia="隶书" w:hint="eastAsia"/>
                <w:sz w:val="52"/>
                <w:szCs w:val="52"/>
              </w:rPr>
              <w:t xml:space="preserve"> </w:t>
            </w:r>
            <w:r w:rsidRPr="007F0645">
              <w:rPr>
                <w:rFonts w:ascii="隶书" w:eastAsia="隶书" w:hint="eastAsia"/>
                <w:sz w:val="52"/>
                <w:szCs w:val="52"/>
              </w:rPr>
              <w:t>评</w:t>
            </w:r>
            <w:r w:rsidR="008D15FE">
              <w:rPr>
                <w:rFonts w:ascii="隶书" w:eastAsia="隶书" w:hint="eastAsia"/>
                <w:sz w:val="52"/>
                <w:szCs w:val="52"/>
              </w:rPr>
              <w:t xml:space="preserve"> </w:t>
            </w:r>
            <w:r w:rsidRPr="007F0645">
              <w:rPr>
                <w:rFonts w:ascii="隶书" w:eastAsia="隶书" w:hint="eastAsia"/>
                <w:sz w:val="52"/>
                <w:szCs w:val="52"/>
              </w:rPr>
              <w:t>表</w:t>
            </w:r>
          </w:p>
        </w:tc>
      </w:tr>
      <w:tr w:rsidR="00CA3073">
        <w:trPr>
          <w:cantSplit/>
          <w:trHeight w:val="778"/>
        </w:trPr>
        <w:tc>
          <w:tcPr>
            <w:tcW w:w="1980" w:type="dxa"/>
            <w:gridSpan w:val="3"/>
            <w:vAlign w:val="center"/>
          </w:tcPr>
          <w:p w:rsidR="00CA3073" w:rsidRPr="007F0645" w:rsidRDefault="00CA3073" w:rsidP="00FC513E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7F0645">
              <w:rPr>
                <w:rFonts w:ascii="宋体" w:hAnsi="宋体"/>
                <w:sz w:val="24"/>
              </w:rPr>
              <w:br w:type="page"/>
            </w:r>
            <w:r w:rsidRPr="007F0645">
              <w:rPr>
                <w:rFonts w:ascii="宋体" w:hAnsi="宋体"/>
                <w:sz w:val="24"/>
              </w:rPr>
              <w:br w:type="page"/>
            </w:r>
            <w:r w:rsidRPr="007F0645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560" w:type="dxa"/>
            <w:gridSpan w:val="8"/>
            <w:vAlign w:val="center"/>
          </w:tcPr>
          <w:p w:rsidR="00CA3073" w:rsidRPr="007F0645" w:rsidRDefault="00CA3073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F0645">
        <w:trPr>
          <w:cantSplit/>
          <w:trHeight w:val="778"/>
        </w:trPr>
        <w:tc>
          <w:tcPr>
            <w:tcW w:w="1980" w:type="dxa"/>
            <w:gridSpan w:val="3"/>
            <w:vAlign w:val="center"/>
          </w:tcPr>
          <w:p w:rsidR="007F0645" w:rsidRPr="007F0645" w:rsidRDefault="007F0645" w:rsidP="00FC513E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7F0645">
              <w:rPr>
                <w:rFonts w:ascii="宋体" w:hAnsi="宋体" w:hint="eastAsia"/>
                <w:sz w:val="24"/>
              </w:rPr>
              <w:t>论文编号</w:t>
            </w:r>
          </w:p>
        </w:tc>
        <w:tc>
          <w:tcPr>
            <w:tcW w:w="7560" w:type="dxa"/>
            <w:gridSpan w:val="8"/>
            <w:vAlign w:val="center"/>
          </w:tcPr>
          <w:p w:rsidR="007F0645" w:rsidRPr="007F0645" w:rsidRDefault="007F064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774895" w:rsidTr="007F0645">
        <w:trPr>
          <w:cantSplit/>
          <w:trHeight w:val="778"/>
        </w:trPr>
        <w:tc>
          <w:tcPr>
            <w:tcW w:w="1980" w:type="dxa"/>
            <w:gridSpan w:val="3"/>
            <w:vAlign w:val="center"/>
          </w:tcPr>
          <w:p w:rsidR="00774895" w:rsidRPr="007F0645" w:rsidRDefault="00774895" w:rsidP="00FC513E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7F0645">
              <w:rPr>
                <w:rFonts w:ascii="宋体" w:hAnsi="宋体" w:hint="eastAsia"/>
                <w:sz w:val="24"/>
              </w:rPr>
              <w:t>学科名称</w:t>
            </w:r>
          </w:p>
        </w:tc>
        <w:tc>
          <w:tcPr>
            <w:tcW w:w="3200" w:type="dxa"/>
            <w:gridSpan w:val="2"/>
            <w:vAlign w:val="center"/>
          </w:tcPr>
          <w:p w:rsidR="00774895" w:rsidRPr="007F0645" w:rsidRDefault="00774895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774895" w:rsidRPr="007F0645" w:rsidRDefault="007F0645" w:rsidP="00FC513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0645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520" w:type="dxa"/>
            <w:gridSpan w:val="4"/>
            <w:vAlign w:val="center"/>
          </w:tcPr>
          <w:p w:rsidR="00774895" w:rsidRDefault="00774895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CA3073">
        <w:trPr>
          <w:trHeight w:val="1058"/>
        </w:trPr>
        <w:tc>
          <w:tcPr>
            <w:tcW w:w="776" w:type="dxa"/>
            <w:gridSpan w:val="2"/>
            <w:vAlign w:val="center"/>
          </w:tcPr>
          <w:p w:rsidR="00CA3073" w:rsidRPr="007F0645" w:rsidRDefault="00CA3073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  <w:r w:rsidRPr="007F064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8764" w:type="dxa"/>
            <w:gridSpan w:val="9"/>
            <w:vAlign w:val="center"/>
          </w:tcPr>
          <w:p w:rsidR="00CA3073" w:rsidRPr="007F0645" w:rsidRDefault="00CA3073">
            <w:pPr>
              <w:jc w:val="center"/>
              <w:rPr>
                <w:rFonts w:ascii="宋体" w:hAnsi="宋体"/>
                <w:sz w:val="24"/>
              </w:rPr>
            </w:pPr>
            <w:r w:rsidRPr="007F0645">
              <w:rPr>
                <w:rFonts w:ascii="宋体" w:hAnsi="宋体" w:hint="eastAsia"/>
                <w:sz w:val="24"/>
              </w:rPr>
              <w:t>论文主要创新点（每点不超过100字）</w:t>
            </w:r>
          </w:p>
        </w:tc>
      </w:tr>
      <w:tr w:rsidR="00CA3073" w:rsidTr="00A73023">
        <w:trPr>
          <w:trHeight w:val="1768"/>
        </w:trPr>
        <w:tc>
          <w:tcPr>
            <w:tcW w:w="776" w:type="dxa"/>
            <w:gridSpan w:val="2"/>
            <w:vAlign w:val="center"/>
          </w:tcPr>
          <w:p w:rsidR="00CA3073" w:rsidRPr="007F0645" w:rsidRDefault="00CA3073">
            <w:pPr>
              <w:jc w:val="center"/>
              <w:rPr>
                <w:rFonts w:ascii="仿宋" w:eastAsia="仿宋" w:hAnsi="仿宋"/>
                <w:sz w:val="24"/>
              </w:rPr>
            </w:pPr>
            <w:r w:rsidRPr="007F064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8764" w:type="dxa"/>
            <w:gridSpan w:val="9"/>
            <w:vAlign w:val="center"/>
          </w:tcPr>
          <w:p w:rsidR="00CA3073" w:rsidRPr="007F0645" w:rsidRDefault="00CA30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3073" w:rsidTr="00A73023">
        <w:trPr>
          <w:trHeight w:val="2119"/>
        </w:trPr>
        <w:tc>
          <w:tcPr>
            <w:tcW w:w="776" w:type="dxa"/>
            <w:gridSpan w:val="2"/>
            <w:vAlign w:val="center"/>
          </w:tcPr>
          <w:p w:rsidR="00CA3073" w:rsidRPr="007F0645" w:rsidRDefault="00CA3073">
            <w:pPr>
              <w:jc w:val="center"/>
              <w:rPr>
                <w:rFonts w:ascii="仿宋" w:eastAsia="仿宋" w:hAnsi="仿宋"/>
                <w:sz w:val="24"/>
              </w:rPr>
            </w:pPr>
            <w:r w:rsidRPr="007F064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8764" w:type="dxa"/>
            <w:gridSpan w:val="9"/>
            <w:vAlign w:val="center"/>
          </w:tcPr>
          <w:p w:rsidR="00CA3073" w:rsidRPr="007F0645" w:rsidRDefault="00CA307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3073" w:rsidTr="00A73023">
        <w:trPr>
          <w:trHeight w:val="2108"/>
        </w:trPr>
        <w:tc>
          <w:tcPr>
            <w:tcW w:w="776" w:type="dxa"/>
            <w:gridSpan w:val="2"/>
            <w:vAlign w:val="center"/>
          </w:tcPr>
          <w:p w:rsidR="00CA3073" w:rsidRPr="007F0645" w:rsidRDefault="00CA3073">
            <w:pPr>
              <w:jc w:val="center"/>
              <w:rPr>
                <w:rFonts w:ascii="仿宋" w:eastAsia="仿宋" w:hAnsi="仿宋"/>
                <w:sz w:val="24"/>
              </w:rPr>
            </w:pPr>
            <w:r w:rsidRPr="007F064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8764" w:type="dxa"/>
            <w:gridSpan w:val="9"/>
            <w:vAlign w:val="center"/>
          </w:tcPr>
          <w:p w:rsidR="00CA3073" w:rsidRPr="007F0645" w:rsidRDefault="00CA3073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CA3073" w:rsidTr="00A73023">
        <w:trPr>
          <w:trHeight w:val="556"/>
        </w:trPr>
        <w:tc>
          <w:tcPr>
            <w:tcW w:w="9540" w:type="dxa"/>
            <w:gridSpan w:val="11"/>
            <w:vAlign w:val="center"/>
          </w:tcPr>
          <w:p w:rsidR="00CA3073" w:rsidRPr="007F0645" w:rsidRDefault="00CA3073">
            <w:pPr>
              <w:jc w:val="center"/>
              <w:rPr>
                <w:rFonts w:ascii="宋体" w:hAnsi="宋体"/>
                <w:sz w:val="24"/>
              </w:rPr>
            </w:pPr>
            <w:r w:rsidRPr="007F0645">
              <w:rPr>
                <w:rFonts w:ascii="宋体" w:hAnsi="宋体" w:hint="eastAsia"/>
                <w:sz w:val="24"/>
              </w:rPr>
              <w:t>论文的不足之处（</w:t>
            </w:r>
            <w:proofErr w:type="gramStart"/>
            <w:r w:rsidRPr="007F0645">
              <w:rPr>
                <w:rFonts w:ascii="宋体" w:hAnsi="宋体" w:hint="eastAsia"/>
                <w:sz w:val="24"/>
              </w:rPr>
              <w:t>含原因</w:t>
            </w:r>
            <w:proofErr w:type="gramEnd"/>
            <w:r w:rsidRPr="007F0645">
              <w:rPr>
                <w:rFonts w:ascii="宋体" w:hAnsi="宋体" w:hint="eastAsia"/>
                <w:sz w:val="24"/>
              </w:rPr>
              <w:t>及改进方法）</w:t>
            </w:r>
          </w:p>
        </w:tc>
      </w:tr>
      <w:tr w:rsidR="00CA3073" w:rsidTr="007F0645">
        <w:trPr>
          <w:trHeight w:val="2401"/>
        </w:trPr>
        <w:tc>
          <w:tcPr>
            <w:tcW w:w="9540" w:type="dxa"/>
            <w:gridSpan w:val="11"/>
          </w:tcPr>
          <w:p w:rsidR="00CA3073" w:rsidRDefault="00CA3073">
            <w:pPr>
              <w:rPr>
                <w:rFonts w:ascii="仿宋_GB2312" w:eastAsia="仿宋_GB2312" w:hAnsi="宋体"/>
                <w:sz w:val="24"/>
              </w:rPr>
            </w:pPr>
          </w:p>
          <w:p w:rsidR="008D15FE" w:rsidRDefault="008D15FE">
            <w:pPr>
              <w:rPr>
                <w:rFonts w:ascii="仿宋_GB2312" w:eastAsia="仿宋_GB2312" w:hAnsi="宋体"/>
                <w:sz w:val="24"/>
              </w:rPr>
            </w:pPr>
          </w:p>
          <w:p w:rsidR="008D15FE" w:rsidRDefault="008D15FE">
            <w:pPr>
              <w:rPr>
                <w:rFonts w:ascii="仿宋_GB2312" w:eastAsia="仿宋_GB2312" w:hAnsi="宋体"/>
                <w:sz w:val="24"/>
              </w:rPr>
            </w:pPr>
          </w:p>
          <w:p w:rsidR="008D15FE" w:rsidRDefault="008D15FE">
            <w:pPr>
              <w:rPr>
                <w:rFonts w:ascii="仿宋_GB2312" w:eastAsia="仿宋_GB2312" w:hAnsi="宋体"/>
                <w:sz w:val="24"/>
              </w:rPr>
            </w:pPr>
          </w:p>
          <w:p w:rsidR="008D15FE" w:rsidRPr="00A73023" w:rsidRDefault="008D15FE">
            <w:pPr>
              <w:rPr>
                <w:rFonts w:ascii="仿宋_GB2312" w:eastAsia="仿宋_GB2312" w:hAnsi="宋体"/>
                <w:sz w:val="24"/>
              </w:rPr>
            </w:pPr>
          </w:p>
          <w:p w:rsidR="008D15FE" w:rsidRDefault="008D15F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A3073">
        <w:trPr>
          <w:cantSplit/>
          <w:trHeight w:val="1237"/>
        </w:trPr>
        <w:tc>
          <w:tcPr>
            <w:tcW w:w="9540" w:type="dxa"/>
            <w:gridSpan w:val="11"/>
            <w:vAlign w:val="center"/>
          </w:tcPr>
          <w:p w:rsidR="00CA3073" w:rsidRPr="007F0645" w:rsidRDefault="00CA3073">
            <w:pPr>
              <w:spacing w:before="120" w:line="400" w:lineRule="exact"/>
              <w:ind w:leftChars="-51" w:left="-107" w:rightChars="-51" w:right="-107"/>
              <w:jc w:val="center"/>
              <w:rPr>
                <w:sz w:val="24"/>
              </w:rPr>
            </w:pPr>
            <w:r w:rsidRPr="007F0645">
              <w:rPr>
                <w:rFonts w:hint="eastAsia"/>
                <w:sz w:val="24"/>
              </w:rPr>
              <w:lastRenderedPageBreak/>
              <w:t>在学期间已经发表或已接受的与学位论文有关的学术论文</w:t>
            </w:r>
          </w:p>
          <w:p w:rsidR="00CA3073" w:rsidRDefault="00CA3073">
            <w:pPr>
              <w:spacing w:before="120" w:line="400" w:lineRule="exact"/>
              <w:ind w:leftChars="-51" w:left="-107" w:rightChars="-51" w:right="-107"/>
              <w:jc w:val="center"/>
            </w:pPr>
            <w:r w:rsidRPr="007F0645">
              <w:rPr>
                <w:rFonts w:hint="eastAsia"/>
                <w:sz w:val="24"/>
              </w:rPr>
              <w:t>（包括通过鉴定或申请到专利的项目）</w:t>
            </w:r>
          </w:p>
        </w:tc>
      </w:tr>
      <w:tr w:rsidR="00CA3073" w:rsidRPr="007F0645">
        <w:trPr>
          <w:cantSplit/>
          <w:trHeight w:val="423"/>
        </w:trPr>
        <w:tc>
          <w:tcPr>
            <w:tcW w:w="540" w:type="dxa"/>
            <w:vMerge w:val="restart"/>
            <w:vAlign w:val="center"/>
          </w:tcPr>
          <w:p w:rsidR="00CA3073" w:rsidRPr="007F0645" w:rsidRDefault="00CA3073">
            <w:pPr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序</w:t>
            </w:r>
          </w:p>
          <w:p w:rsidR="00CA3073" w:rsidRPr="007F0645" w:rsidRDefault="00CA3073">
            <w:pPr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号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CA3073" w:rsidRPr="007F0645" w:rsidRDefault="00CA3073">
            <w:pPr>
              <w:ind w:leftChars="-50" w:left="-105" w:rightChars="-51" w:right="-107"/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题目</w:t>
            </w:r>
          </w:p>
        </w:tc>
        <w:tc>
          <w:tcPr>
            <w:tcW w:w="2396" w:type="dxa"/>
            <w:gridSpan w:val="2"/>
            <w:vMerge w:val="restart"/>
            <w:vAlign w:val="center"/>
          </w:tcPr>
          <w:p w:rsidR="00CA3073" w:rsidRPr="007F0645" w:rsidRDefault="00CA3073">
            <w:pPr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发表或投稿刊物名称、发表卷期、年份、页码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CA3073" w:rsidRPr="007F0645" w:rsidRDefault="00CA3073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与学位论文的</w:t>
            </w:r>
          </w:p>
          <w:p w:rsidR="00CA3073" w:rsidRPr="007F0645" w:rsidRDefault="00CA3073">
            <w:pPr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何章、节相关</w:t>
            </w:r>
          </w:p>
        </w:tc>
        <w:tc>
          <w:tcPr>
            <w:tcW w:w="888" w:type="dxa"/>
            <w:vMerge w:val="restart"/>
            <w:vAlign w:val="center"/>
          </w:tcPr>
          <w:p w:rsidR="00CA3073" w:rsidRPr="007F0645" w:rsidRDefault="00CA3073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作者排位或独著</w:t>
            </w:r>
          </w:p>
        </w:tc>
        <w:tc>
          <w:tcPr>
            <w:tcW w:w="1394" w:type="dxa"/>
            <w:gridSpan w:val="2"/>
            <w:vAlign w:val="center"/>
          </w:tcPr>
          <w:p w:rsidR="00CA3073" w:rsidRPr="007F0645" w:rsidRDefault="00CA3073">
            <w:pPr>
              <w:ind w:leftChars="-73" w:left="-153" w:rightChars="-51" w:right="-107"/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发表投稿情况</w:t>
            </w:r>
          </w:p>
        </w:tc>
      </w:tr>
      <w:tr w:rsidR="00CA3073" w:rsidRPr="007F0645" w:rsidTr="00AB2D16">
        <w:trPr>
          <w:cantSplit/>
          <w:trHeight w:val="40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A3073" w:rsidRPr="007F0645" w:rsidRDefault="00CA3073">
            <w:pPr>
              <w:rPr>
                <w:szCs w:val="21"/>
              </w:rPr>
            </w:pPr>
          </w:p>
        </w:tc>
        <w:tc>
          <w:tcPr>
            <w:tcW w:w="2880" w:type="dxa"/>
            <w:gridSpan w:val="3"/>
            <w:vMerge/>
            <w:tcBorders>
              <w:bottom w:val="single" w:sz="4" w:space="0" w:color="auto"/>
            </w:tcBorders>
          </w:tcPr>
          <w:p w:rsidR="00CA3073" w:rsidRPr="007F0645" w:rsidRDefault="00CA3073">
            <w:pPr>
              <w:rPr>
                <w:szCs w:val="21"/>
              </w:rPr>
            </w:pPr>
          </w:p>
        </w:tc>
        <w:tc>
          <w:tcPr>
            <w:tcW w:w="2396" w:type="dxa"/>
            <w:gridSpan w:val="2"/>
            <w:vMerge/>
            <w:tcBorders>
              <w:bottom w:val="single" w:sz="4" w:space="0" w:color="auto"/>
            </w:tcBorders>
          </w:tcPr>
          <w:p w:rsidR="00CA3073" w:rsidRPr="007F0645" w:rsidRDefault="00CA3073">
            <w:pPr>
              <w:rPr>
                <w:szCs w:val="21"/>
              </w:rPr>
            </w:pPr>
          </w:p>
        </w:tc>
        <w:tc>
          <w:tcPr>
            <w:tcW w:w="1442" w:type="dxa"/>
            <w:gridSpan w:val="2"/>
            <w:vMerge/>
            <w:tcBorders>
              <w:bottom w:val="single" w:sz="4" w:space="0" w:color="auto"/>
            </w:tcBorders>
          </w:tcPr>
          <w:p w:rsidR="00CA3073" w:rsidRPr="007F0645" w:rsidRDefault="00CA3073">
            <w:pPr>
              <w:rPr>
                <w:szCs w:val="21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:rsidR="00CA3073" w:rsidRPr="007F0645" w:rsidRDefault="00CA3073">
            <w:pPr>
              <w:rPr>
                <w:szCs w:val="21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CA3073" w:rsidRPr="007F0645" w:rsidRDefault="00CA3073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已发表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A3073" w:rsidRPr="007F0645" w:rsidRDefault="00CA3073">
            <w:pPr>
              <w:ind w:leftChars="-51" w:left="-107" w:rightChars="-51" w:right="-107"/>
              <w:jc w:val="center"/>
              <w:rPr>
                <w:szCs w:val="21"/>
              </w:rPr>
            </w:pPr>
            <w:r w:rsidRPr="007F0645">
              <w:rPr>
                <w:rFonts w:hint="eastAsia"/>
                <w:szCs w:val="21"/>
              </w:rPr>
              <w:t>已接受</w:t>
            </w:r>
          </w:p>
        </w:tc>
      </w:tr>
      <w:tr w:rsidR="00AB2D16" w:rsidTr="00AB2D16">
        <w:trPr>
          <w:cantSplit/>
          <w:trHeight w:val="993"/>
        </w:trPr>
        <w:tc>
          <w:tcPr>
            <w:tcW w:w="540" w:type="dxa"/>
            <w:tcBorders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  <w:tr w:rsidR="00AB2D16" w:rsidTr="00AB2D16">
        <w:trPr>
          <w:cantSplit/>
          <w:trHeight w:val="988"/>
        </w:trPr>
        <w:tc>
          <w:tcPr>
            <w:tcW w:w="54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  <w:tr w:rsidR="00AB2D16" w:rsidTr="00AB2D16">
        <w:trPr>
          <w:cantSplit/>
          <w:trHeight w:val="988"/>
        </w:trPr>
        <w:tc>
          <w:tcPr>
            <w:tcW w:w="54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  <w:tr w:rsidR="00AB2D16" w:rsidTr="00AB2D16">
        <w:trPr>
          <w:cantSplit/>
          <w:trHeight w:val="988"/>
        </w:trPr>
        <w:tc>
          <w:tcPr>
            <w:tcW w:w="54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  <w:tr w:rsidR="00AB2D16" w:rsidTr="00AB2D16">
        <w:trPr>
          <w:cantSplit/>
          <w:trHeight w:val="988"/>
        </w:trPr>
        <w:tc>
          <w:tcPr>
            <w:tcW w:w="54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  <w:tr w:rsidR="00AB2D16" w:rsidTr="00AB2D16">
        <w:trPr>
          <w:cantSplit/>
          <w:trHeight w:val="988"/>
        </w:trPr>
        <w:tc>
          <w:tcPr>
            <w:tcW w:w="54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  <w:tr w:rsidR="00AB2D16" w:rsidTr="00AB2D16">
        <w:trPr>
          <w:cantSplit/>
          <w:trHeight w:val="988"/>
        </w:trPr>
        <w:tc>
          <w:tcPr>
            <w:tcW w:w="54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  <w:tr w:rsidR="00AB2D16" w:rsidTr="00AB2D16">
        <w:trPr>
          <w:cantSplit/>
          <w:trHeight w:val="988"/>
        </w:trPr>
        <w:tc>
          <w:tcPr>
            <w:tcW w:w="54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  <w:tr w:rsidR="00AB2D16" w:rsidTr="00AB2D16">
        <w:trPr>
          <w:cantSplit/>
          <w:trHeight w:val="988"/>
        </w:trPr>
        <w:tc>
          <w:tcPr>
            <w:tcW w:w="54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  <w:tr w:rsidR="00AB2D16" w:rsidTr="00A73023">
        <w:trPr>
          <w:cantSplit/>
          <w:trHeight w:val="3066"/>
        </w:trPr>
        <w:tc>
          <w:tcPr>
            <w:tcW w:w="540" w:type="dxa"/>
            <w:tcBorders>
              <w:top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B2D16" w:rsidRDefault="00AB2D16">
            <w:pPr>
              <w:rPr>
                <w:rFonts w:ascii="仿宋_GB2312"/>
                <w:sz w:val="24"/>
              </w:rPr>
            </w:pPr>
          </w:p>
        </w:tc>
      </w:tr>
    </w:tbl>
    <w:p w:rsidR="00CA3073" w:rsidRDefault="002B42DF" w:rsidP="002D0BF4">
      <w:pPr>
        <w:ind w:firstLineChars="3100" w:firstLine="5580"/>
        <w:rPr>
          <w:sz w:val="18"/>
        </w:rPr>
      </w:pPr>
      <w:r>
        <w:rPr>
          <w:rFonts w:hint="eastAsia"/>
          <w:sz w:val="18"/>
        </w:rPr>
        <w:t>济南</w:t>
      </w:r>
      <w:r w:rsidR="00CA3073">
        <w:rPr>
          <w:rFonts w:hint="eastAsia"/>
          <w:sz w:val="18"/>
        </w:rPr>
        <w:t>大学学位</w:t>
      </w:r>
      <w:r w:rsidR="002D0BF4">
        <w:rPr>
          <w:rFonts w:hint="eastAsia"/>
          <w:sz w:val="18"/>
        </w:rPr>
        <w:t>评定</w:t>
      </w:r>
      <w:r w:rsidR="00CA3073">
        <w:rPr>
          <w:rFonts w:hint="eastAsia"/>
          <w:sz w:val="18"/>
        </w:rPr>
        <w:t>委员会办公室制</w:t>
      </w:r>
    </w:p>
    <w:sectPr w:rsidR="00CA3073" w:rsidSect="008D15FE">
      <w:footerReference w:type="default" r:id="rId7"/>
      <w:pgSz w:w="11906" w:h="16838" w:code="9"/>
      <w:pgMar w:top="1089" w:right="1797" w:bottom="907" w:left="1797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95" w:rsidRDefault="00774895" w:rsidP="00AF06CB">
      <w:r>
        <w:separator/>
      </w:r>
    </w:p>
  </w:endnote>
  <w:endnote w:type="continuationSeparator" w:id="0">
    <w:p w:rsidR="00774895" w:rsidRDefault="00774895" w:rsidP="00AF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5FE" w:rsidRDefault="008D15FE" w:rsidP="008D15FE">
    <w:pPr>
      <w:pStyle w:val="a5"/>
    </w:pPr>
    <w:r>
      <w:rPr>
        <w:rFonts w:hint="eastAsia"/>
      </w:rPr>
      <w:t>注：本表格填写不能改动表格格式，双面打印。</w:t>
    </w:r>
  </w:p>
  <w:p w:rsidR="007F0645" w:rsidRDefault="007F0645" w:rsidP="008D15FE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EB0A89" w:rsidRPr="00EB0A89">
      <w:rPr>
        <w:noProof/>
        <w:lang w:val="zh-CN"/>
      </w:rPr>
      <w:t>1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>2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95" w:rsidRDefault="00774895" w:rsidP="00AF06CB">
      <w:r>
        <w:separator/>
      </w:r>
    </w:p>
  </w:footnote>
  <w:footnote w:type="continuationSeparator" w:id="0">
    <w:p w:rsidR="00774895" w:rsidRDefault="00774895" w:rsidP="00AF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95"/>
    <w:rsid w:val="002B42DF"/>
    <w:rsid w:val="002D0BF4"/>
    <w:rsid w:val="00597FEB"/>
    <w:rsid w:val="0066146D"/>
    <w:rsid w:val="00774895"/>
    <w:rsid w:val="007F0645"/>
    <w:rsid w:val="008D15FE"/>
    <w:rsid w:val="00A73023"/>
    <w:rsid w:val="00AB2D16"/>
    <w:rsid w:val="00AF06CB"/>
    <w:rsid w:val="00CA3073"/>
    <w:rsid w:val="00D14FD5"/>
    <w:rsid w:val="00D845C8"/>
    <w:rsid w:val="00EB0A89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F9DBD1E-CA5D-462A-BD33-7207B61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06CB"/>
    <w:rPr>
      <w:kern w:val="2"/>
      <w:sz w:val="18"/>
      <w:szCs w:val="18"/>
    </w:rPr>
  </w:style>
  <w:style w:type="paragraph" w:styleId="a5">
    <w:name w:val="footer"/>
    <w:basedOn w:val="a"/>
    <w:link w:val="1"/>
    <w:uiPriority w:val="99"/>
    <w:rsid w:val="00AF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link w:val="a5"/>
    <w:rsid w:val="00AF06CB"/>
    <w:rPr>
      <w:kern w:val="2"/>
      <w:sz w:val="18"/>
      <w:szCs w:val="18"/>
    </w:rPr>
  </w:style>
  <w:style w:type="character" w:customStyle="1" w:styleId="a6">
    <w:name w:val="页脚 字符"/>
    <w:uiPriority w:val="99"/>
    <w:rsid w:val="007F0645"/>
    <w:rPr>
      <w:sz w:val="18"/>
      <w:szCs w:val="18"/>
    </w:rPr>
  </w:style>
  <w:style w:type="paragraph" w:styleId="a7">
    <w:name w:val="Balloon Text"/>
    <w:basedOn w:val="a"/>
    <w:link w:val="a8"/>
    <w:rsid w:val="00AB2D16"/>
    <w:rPr>
      <w:sz w:val="18"/>
      <w:szCs w:val="18"/>
    </w:rPr>
  </w:style>
  <w:style w:type="character" w:customStyle="1" w:styleId="a8">
    <w:name w:val="批注框文本 字符"/>
    <w:basedOn w:val="a0"/>
    <w:link w:val="a7"/>
    <w:rsid w:val="00AB2D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1338;&#22763;&#23398;&#20301;&#30003;&#35831;&#34920;&#26684;\&#27982;&#21335;&#22823;&#23398;&#33609;&#31295;\&#21338;&#22763;&#35770;&#25991;&#33258;&#35780;&#34920;(&#21311;&#21517;&#35780;&#23457;&#19987;&#29992;)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博士论文自评表(匿名评审专用)</Template>
  <TotalTime>57</TotalTime>
  <Pages>2</Pages>
  <Words>175</Words>
  <Characters>149</Characters>
  <Application>Microsoft Office Word</Application>
  <DocSecurity>0</DocSecurity>
  <Lines>1</Lines>
  <Paragraphs>1</Paragraphs>
  <ScaleCrop>false</ScaleCrop>
  <Company>ss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学位论文自评表</dc:title>
  <dc:subject/>
  <dc:creator>apple_haoxy</dc:creator>
  <cp:keywords/>
  <cp:lastModifiedBy>apple_haoxy</cp:lastModifiedBy>
  <cp:revision>5</cp:revision>
  <cp:lastPrinted>2018-03-05T08:29:00Z</cp:lastPrinted>
  <dcterms:created xsi:type="dcterms:W3CDTF">2018-03-03T03:45:00Z</dcterms:created>
  <dcterms:modified xsi:type="dcterms:W3CDTF">2018-03-14T04:22:00Z</dcterms:modified>
</cp:coreProperties>
</file>